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2C" w:rsidRDefault="00A1242C" w:rsidP="00D178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городского родительского Совета  14.11.2017 г.</w:t>
      </w:r>
    </w:p>
    <w:p w:rsidR="00A1242C" w:rsidRDefault="00A1242C" w:rsidP="00D17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Заслушав и обсудив выступления начальника управления образования Безродных О.В., руководителя МДОУ «Детский сад комбинированного вида  № 19 «Росинка» О.А. Журавлевой, специалистов дошкольного учреждения № 19  - психолога, логопедов, музыкальных руководителей,  инструктора по физической культуре, воспитателей, членов ГРС городской родительский Совет </w:t>
      </w:r>
    </w:p>
    <w:p w:rsidR="00A1242C" w:rsidRDefault="00A1242C" w:rsidP="00D178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1242C" w:rsidRPr="00531C23" w:rsidRDefault="00A1242C" w:rsidP="00CA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1.Членам ГРС информацию об итогах деятельности муниципального дошкольного образовательного учреждения «Детский сад комбинированного вида № 19 «Росинка» по итогам работы Родительского</w:t>
      </w:r>
      <w:r w:rsidRPr="00FA3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открытого</w:t>
      </w:r>
      <w:r w:rsidRPr="00FA3A86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 (РОУ)  как системы</w:t>
      </w:r>
      <w:r w:rsidRPr="00FA3A86">
        <w:rPr>
          <w:rFonts w:ascii="Times New Roman" w:hAnsi="Times New Roman"/>
          <w:sz w:val="28"/>
          <w:szCs w:val="28"/>
        </w:rPr>
        <w:t xml:space="preserve"> непрерывно</w:t>
      </w:r>
      <w:r>
        <w:rPr>
          <w:rFonts w:ascii="Times New Roman" w:hAnsi="Times New Roman"/>
          <w:sz w:val="28"/>
          <w:szCs w:val="28"/>
        </w:rPr>
        <w:t>й социально-</w:t>
      </w:r>
      <w:r w:rsidRPr="00FA3A86">
        <w:rPr>
          <w:rFonts w:ascii="Times New Roman" w:hAnsi="Times New Roman"/>
          <w:sz w:val="28"/>
          <w:szCs w:val="28"/>
        </w:rPr>
        <w:t>психолого-педагогической помощи родителям в воспитании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C23">
        <w:rPr>
          <w:rFonts w:ascii="Times New Roman" w:hAnsi="Times New Roman"/>
          <w:sz w:val="28"/>
          <w:szCs w:val="28"/>
        </w:rPr>
        <w:t>принять к сведению, довести до сведения родительской общественности образовательного учреждения, обсудить  и использовать её в работе.</w:t>
      </w:r>
    </w:p>
    <w:p w:rsidR="00A1242C" w:rsidRDefault="00A1242C" w:rsidP="00CA6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17F6E">
        <w:rPr>
          <w:rFonts w:ascii="Times New Roman" w:hAnsi="Times New Roman"/>
          <w:sz w:val="28"/>
          <w:szCs w:val="28"/>
        </w:rPr>
        <w:t xml:space="preserve">Информацию членов ГРС  об итогах контрольных мероприятий  по качеству   детского питания в дошкольных  образовательных учреждениях и школах   принять к сведению, продолжить работу по родительскому контролю качества организации детского питания  в образовательных учреждениях. </w:t>
      </w:r>
    </w:p>
    <w:p w:rsidR="00A1242C" w:rsidRDefault="00A1242C" w:rsidP="002D6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8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2D6CE2"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15F79">
        <w:rPr>
          <w:rFonts w:ascii="Times New Roman" w:hAnsi="Times New Roman"/>
          <w:sz w:val="28"/>
          <w:szCs w:val="28"/>
        </w:rPr>
        <w:t>уководителям 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 открыть  на базе школ и дошкольных учреждений  Родительские Открытые   Университеты  (РОУ) с целью: </w:t>
      </w:r>
    </w:p>
    <w:p w:rsidR="00A1242C" w:rsidRPr="00CA680F" w:rsidRDefault="00A1242C" w:rsidP="002D6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CA6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создания </w:t>
      </w:r>
      <w:r w:rsidRPr="00CA680F">
        <w:rPr>
          <w:rFonts w:ascii="Times New Roman" w:hAnsi="Times New Roman"/>
          <w:sz w:val="28"/>
          <w:szCs w:val="28"/>
        </w:rPr>
        <w:t>системы непрерывного психолого-педагогического обр</w:t>
      </w:r>
      <w:r>
        <w:rPr>
          <w:rFonts w:ascii="Times New Roman" w:hAnsi="Times New Roman"/>
          <w:sz w:val="28"/>
          <w:szCs w:val="28"/>
        </w:rPr>
        <w:t>азования родителей, формирования</w:t>
      </w:r>
      <w:r w:rsidRPr="00CA680F">
        <w:rPr>
          <w:rFonts w:ascii="Times New Roman" w:hAnsi="Times New Roman"/>
          <w:sz w:val="28"/>
          <w:szCs w:val="28"/>
        </w:rPr>
        <w:t xml:space="preserve"> у них новых родительских компетенций, отвечающих вызовам времени, осознания необходимости своего внутреннего изменения во благо семьи, детей и будущего страны, ответст</w:t>
      </w:r>
      <w:r>
        <w:rPr>
          <w:rFonts w:ascii="Times New Roman" w:hAnsi="Times New Roman"/>
          <w:sz w:val="28"/>
          <w:szCs w:val="28"/>
        </w:rPr>
        <w:t>венного материнства и отцовства;</w:t>
      </w:r>
    </w:p>
    <w:p w:rsidR="00A1242C" w:rsidRDefault="00A1242C" w:rsidP="005703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вооружения</w:t>
      </w:r>
      <w:r w:rsidRPr="00CA680F">
        <w:rPr>
          <w:rFonts w:ascii="Times New Roman" w:hAnsi="Times New Roman"/>
          <w:sz w:val="28"/>
          <w:szCs w:val="28"/>
        </w:rPr>
        <w:t xml:space="preserve"> родителей современными психолого-педагогическими знаниями о психическом, физическом, интеллектуальном развитии ребенка на различных возра</w:t>
      </w:r>
      <w:r>
        <w:rPr>
          <w:rFonts w:ascii="Times New Roman" w:hAnsi="Times New Roman"/>
          <w:sz w:val="28"/>
          <w:szCs w:val="28"/>
        </w:rPr>
        <w:t>стных этапах его жизни, создания</w:t>
      </w:r>
      <w:r w:rsidRPr="00CA680F">
        <w:rPr>
          <w:rFonts w:ascii="Times New Roman" w:hAnsi="Times New Roman"/>
          <w:sz w:val="28"/>
          <w:szCs w:val="28"/>
        </w:rPr>
        <w:t xml:space="preserve"> необходимых условий в семье для его по</w:t>
      </w:r>
      <w:r>
        <w:rPr>
          <w:rFonts w:ascii="Times New Roman" w:hAnsi="Times New Roman"/>
          <w:sz w:val="28"/>
          <w:szCs w:val="28"/>
        </w:rPr>
        <w:t>лноценного личностного развития;</w:t>
      </w:r>
    </w:p>
    <w:p w:rsidR="00A1242C" w:rsidRPr="00CA680F" w:rsidRDefault="00A1242C" w:rsidP="005703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содействия</w:t>
      </w:r>
      <w:r w:rsidRPr="00CA680F">
        <w:rPr>
          <w:rFonts w:ascii="Times New Roman" w:hAnsi="Times New Roman"/>
          <w:sz w:val="28"/>
          <w:szCs w:val="28"/>
        </w:rPr>
        <w:t xml:space="preserve"> возрождению традиционных устоев и уклада семьи, гармонизации су</w:t>
      </w:r>
      <w:r>
        <w:rPr>
          <w:rFonts w:ascii="Times New Roman" w:hAnsi="Times New Roman"/>
          <w:sz w:val="28"/>
          <w:szCs w:val="28"/>
        </w:rPr>
        <w:t>пружеских отношений, утверждения</w:t>
      </w:r>
      <w:r w:rsidRPr="00CA680F">
        <w:rPr>
          <w:rFonts w:ascii="Times New Roman" w:hAnsi="Times New Roman"/>
          <w:sz w:val="28"/>
          <w:szCs w:val="28"/>
        </w:rPr>
        <w:t xml:space="preserve"> духовно-нравственных ценностей в</w:t>
      </w:r>
      <w:r>
        <w:rPr>
          <w:rFonts w:ascii="Times New Roman" w:hAnsi="Times New Roman"/>
          <w:sz w:val="28"/>
          <w:szCs w:val="28"/>
        </w:rPr>
        <w:t xml:space="preserve"> семье и обществе, популяризации</w:t>
      </w:r>
      <w:r w:rsidRPr="00CA680F">
        <w:rPr>
          <w:rFonts w:ascii="Times New Roman" w:hAnsi="Times New Roman"/>
          <w:sz w:val="28"/>
          <w:szCs w:val="28"/>
        </w:rPr>
        <w:t xml:space="preserve"> положительного опыта семейного воспитания.</w:t>
      </w:r>
    </w:p>
    <w:p w:rsidR="00A1242C" w:rsidRDefault="00A1242C" w:rsidP="00D17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Шалашова А.А.</w:t>
      </w:r>
    </w:p>
    <w:p w:rsidR="00A1242C" w:rsidRDefault="00A1242C" w:rsidP="0081217C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Киселева Л.Л.</w:t>
      </w:r>
    </w:p>
    <w:sectPr w:rsidR="00A1242C" w:rsidSect="0081217C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5EA2"/>
    <w:multiLevelType w:val="hybridMultilevel"/>
    <w:tmpl w:val="69543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7B3CC0"/>
    <w:multiLevelType w:val="hybridMultilevel"/>
    <w:tmpl w:val="9AD4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F9"/>
    <w:rsid w:val="000D2B2A"/>
    <w:rsid w:val="002D6CE2"/>
    <w:rsid w:val="00351958"/>
    <w:rsid w:val="00531C23"/>
    <w:rsid w:val="00570310"/>
    <w:rsid w:val="0060102B"/>
    <w:rsid w:val="00615E9A"/>
    <w:rsid w:val="00660B68"/>
    <w:rsid w:val="00667F17"/>
    <w:rsid w:val="00717F6E"/>
    <w:rsid w:val="007B308B"/>
    <w:rsid w:val="0081217C"/>
    <w:rsid w:val="009F740B"/>
    <w:rsid w:val="00A1242C"/>
    <w:rsid w:val="00AE1FB6"/>
    <w:rsid w:val="00C63DA7"/>
    <w:rsid w:val="00CA680F"/>
    <w:rsid w:val="00D178F9"/>
    <w:rsid w:val="00E15F79"/>
    <w:rsid w:val="00E65E85"/>
    <w:rsid w:val="00EB4F2B"/>
    <w:rsid w:val="00FA3A86"/>
    <w:rsid w:val="00FD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5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329</Words>
  <Characters>1880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Безродных  ОВ</cp:lastModifiedBy>
  <cp:revision>7</cp:revision>
  <dcterms:created xsi:type="dcterms:W3CDTF">2017-11-13T05:54:00Z</dcterms:created>
  <dcterms:modified xsi:type="dcterms:W3CDTF">2017-11-23T06:09:00Z</dcterms:modified>
</cp:coreProperties>
</file>