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67"/>
        <w:gridCol w:w="1984"/>
        <w:gridCol w:w="851"/>
        <w:gridCol w:w="1489"/>
        <w:gridCol w:w="915"/>
        <w:gridCol w:w="573"/>
        <w:gridCol w:w="567"/>
        <w:gridCol w:w="567"/>
        <w:gridCol w:w="567"/>
        <w:gridCol w:w="567"/>
        <w:gridCol w:w="567"/>
        <w:gridCol w:w="567"/>
        <w:gridCol w:w="567"/>
        <w:gridCol w:w="675"/>
        <w:gridCol w:w="2019"/>
      </w:tblGrid>
      <w:tr w:rsidR="00BC547F" w:rsidRPr="004558D4" w:rsidTr="004558D4">
        <w:trPr>
          <w:cantSplit/>
          <w:trHeight w:val="1134"/>
        </w:trPr>
        <w:tc>
          <w:tcPr>
            <w:tcW w:w="2694" w:type="dxa"/>
            <w:vMerge w:val="restart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Элементаая</w:t>
            </w:r>
          </w:p>
          <w:p w:rsidR="00BC547F" w:rsidRPr="004558D4" w:rsidRDefault="00BC547F" w:rsidP="004558D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0-40б</w:t>
            </w:r>
          </w:p>
        </w:tc>
        <w:tc>
          <w:tcPr>
            <w:tcW w:w="2404" w:type="dxa"/>
            <w:gridSpan w:val="2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Головоломки</w:t>
            </w:r>
          </w:p>
        </w:tc>
        <w:tc>
          <w:tcPr>
            <w:tcW w:w="4542" w:type="dxa"/>
            <w:gridSpan w:val="8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Эрудицион</w:t>
            </w:r>
          </w:p>
        </w:tc>
        <w:tc>
          <w:tcPr>
            <w:tcW w:w="675" w:type="dxa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Творческ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задание.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</w:tr>
      <w:tr w:rsidR="00BC547F" w:rsidRPr="004558D4" w:rsidTr="004558D4">
        <w:trPr>
          <w:trHeight w:val="329"/>
        </w:trPr>
        <w:tc>
          <w:tcPr>
            <w:tcW w:w="2694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Мегаграммы</w:t>
            </w: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0-22б</w:t>
            </w:r>
          </w:p>
        </w:tc>
        <w:tc>
          <w:tcPr>
            <w:tcW w:w="915" w:type="dxa"/>
            <w:vMerge w:val="restart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ребусы</w:t>
            </w: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0-12б</w:t>
            </w:r>
          </w:p>
        </w:tc>
        <w:tc>
          <w:tcPr>
            <w:tcW w:w="573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0-5б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0-10б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67" w:type="dxa"/>
            <w:vMerge w:val="restart"/>
            <w:textDirection w:val="btLr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зад.</w:t>
            </w:r>
          </w:p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1б</w:t>
            </w:r>
          </w:p>
        </w:tc>
        <w:tc>
          <w:tcPr>
            <w:tcW w:w="675" w:type="dxa"/>
            <w:vMerge w:val="restart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0-5 б</w:t>
            </w:r>
          </w:p>
        </w:tc>
        <w:tc>
          <w:tcPr>
            <w:tcW w:w="2019" w:type="dxa"/>
            <w:vMerge w:val="restart"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100б.</w:t>
            </w:r>
          </w:p>
        </w:tc>
      </w:tr>
      <w:tr w:rsidR="00BC547F" w:rsidRPr="004558D4" w:rsidTr="004558D4">
        <w:trPr>
          <w:trHeight w:val="350"/>
        </w:trPr>
        <w:tc>
          <w:tcPr>
            <w:tcW w:w="2694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547F" w:rsidRPr="004558D4" w:rsidRDefault="00BC547F" w:rsidP="004558D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5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40б</w:t>
            </w:r>
          </w:p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BC547F" w:rsidRPr="004558D4" w:rsidRDefault="00BC547F" w:rsidP="00455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 xml:space="preserve">        МОУ «Гимназия»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34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b/>
                <w:highlight w:val="yellow"/>
              </w:rPr>
              <w:t>1</w:t>
            </w:r>
            <w:r w:rsidRPr="004558D4">
              <w:rPr>
                <w:rFonts w:ascii="Times New Roman" w:hAnsi="Times New Roman"/>
                <w:highlight w:val="yellow"/>
              </w:rPr>
              <w:t xml:space="preserve">. Зубакова Дарья 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Горбунова О.М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4,5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91</w:t>
            </w:r>
            <w:r>
              <w:rPr>
                <w:rFonts w:ascii="Times New Roman" w:hAnsi="Times New Roman"/>
                <w:highlight w:val="yellow"/>
              </w:rPr>
              <w:t xml:space="preserve"> Призер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2.</w:t>
            </w:r>
            <w:r w:rsidRPr="004558D4">
              <w:rPr>
                <w:rFonts w:ascii="Times New Roman" w:hAnsi="Times New Roman"/>
              </w:rPr>
              <w:t xml:space="preserve"> Мехедова Екатерина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Гаинцева Е.А..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37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84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3</w:t>
            </w:r>
            <w:r w:rsidRPr="004558D4">
              <w:rPr>
                <w:rFonts w:ascii="Times New Roman" w:hAnsi="Times New Roman"/>
              </w:rPr>
              <w:t>. Смирнов Родион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Гаинцева Е.А..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37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80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МОУ «СОШ №2»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b/>
                <w:bCs/>
                <w:highlight w:val="yellow"/>
              </w:rPr>
              <w:t>4</w:t>
            </w:r>
            <w:r w:rsidRPr="004558D4">
              <w:rPr>
                <w:rFonts w:ascii="Times New Roman" w:hAnsi="Times New Roman"/>
                <w:bCs/>
                <w:highlight w:val="yellow"/>
              </w:rPr>
              <w:t>. Симонов Михаил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Шестопалова С.А.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3,5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91</w:t>
            </w:r>
            <w:r>
              <w:rPr>
                <w:rFonts w:ascii="Times New Roman" w:hAnsi="Times New Roman"/>
                <w:highlight w:val="yellow"/>
              </w:rPr>
              <w:t xml:space="preserve"> Призер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5</w:t>
            </w:r>
            <w:r w:rsidRPr="004558D4">
              <w:rPr>
                <w:rFonts w:ascii="Times New Roman" w:hAnsi="Times New Roman"/>
              </w:rPr>
              <w:t>. Степанова Дарья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Шестопалова С.А.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b/>
                <w:highlight w:val="yellow"/>
              </w:rPr>
              <w:t>6</w:t>
            </w:r>
            <w:r w:rsidRPr="004558D4">
              <w:rPr>
                <w:rFonts w:ascii="Times New Roman" w:hAnsi="Times New Roman"/>
                <w:highlight w:val="yellow"/>
              </w:rPr>
              <w:t>. Комарова Екатерина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Шестопалова С.А.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95,5</w:t>
            </w:r>
            <w:r>
              <w:rPr>
                <w:rFonts w:ascii="Times New Roman" w:hAnsi="Times New Roman"/>
                <w:highlight w:val="yellow"/>
              </w:rPr>
              <w:t xml:space="preserve"> Победитель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4558D4">
              <w:rPr>
                <w:rFonts w:ascii="Times New Roman" w:hAnsi="Times New Roman"/>
                <w:b/>
              </w:rPr>
              <w:t xml:space="preserve">Бухаров Даниил 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Шестопалова С.А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69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МОУ «СОШ №3»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4558D4">
              <w:rPr>
                <w:rFonts w:ascii="Times New Roman" w:hAnsi="Times New Roman"/>
                <w:b/>
              </w:rPr>
              <w:t>.</w:t>
            </w:r>
            <w:r w:rsidRPr="004558D4">
              <w:rPr>
                <w:rFonts w:ascii="Times New Roman" w:hAnsi="Times New Roman"/>
              </w:rPr>
              <w:t xml:space="preserve"> Критинин Андрей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 xml:space="preserve">Измайлова Л.В. 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22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52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МОУ «СОШ №4»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4558D4">
              <w:rPr>
                <w:rFonts w:ascii="Times New Roman" w:hAnsi="Times New Roman"/>
                <w:bCs/>
              </w:rPr>
              <w:t>. Андреев Алексей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88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4558D4">
              <w:rPr>
                <w:rFonts w:ascii="Times New Roman" w:hAnsi="Times New Roman"/>
                <w:bCs/>
              </w:rPr>
              <w:t>. Бирюльчик Екатерина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72,5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558D4">
              <w:rPr>
                <w:rFonts w:ascii="Times New Roman" w:hAnsi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1</w:t>
            </w:r>
            <w:r w:rsidRPr="004558D4">
              <w:rPr>
                <w:rFonts w:ascii="Times New Roman" w:hAnsi="Times New Roman"/>
                <w:bCs/>
                <w:highlight w:val="yellow"/>
              </w:rPr>
              <w:t>. Бондаренко Екатерина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91,5</w:t>
            </w:r>
            <w:r>
              <w:rPr>
                <w:rFonts w:ascii="Times New Roman" w:hAnsi="Times New Roman"/>
                <w:highlight w:val="yellow"/>
              </w:rPr>
              <w:t xml:space="preserve"> Призер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558D4">
              <w:rPr>
                <w:rFonts w:ascii="Times New Roman" w:hAnsi="Times New Roman"/>
                <w:b/>
                <w:bCs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2</w:t>
            </w:r>
            <w:r w:rsidRPr="004558D4">
              <w:rPr>
                <w:rFonts w:ascii="Times New Roman" w:hAnsi="Times New Roman"/>
                <w:b/>
                <w:bCs/>
                <w:highlight w:val="yellow"/>
              </w:rPr>
              <w:t>.</w:t>
            </w:r>
            <w:r w:rsidRPr="004558D4">
              <w:rPr>
                <w:rFonts w:ascii="Times New Roman" w:hAnsi="Times New Roman"/>
                <w:bCs/>
                <w:highlight w:val="yellow"/>
              </w:rPr>
              <w:t>Константинов Роман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91,5</w:t>
            </w:r>
            <w:r>
              <w:rPr>
                <w:rFonts w:ascii="Times New Roman" w:hAnsi="Times New Roman"/>
                <w:highlight w:val="yellow"/>
              </w:rPr>
              <w:t xml:space="preserve"> Призер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4558D4">
              <w:rPr>
                <w:rFonts w:ascii="Times New Roman" w:hAnsi="Times New Roman"/>
                <w:bCs/>
              </w:rPr>
              <w:t>.Кузьмина Мария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38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82,5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4558D4">
              <w:rPr>
                <w:rFonts w:ascii="Times New Roman" w:hAnsi="Times New Roman"/>
                <w:b/>
                <w:bCs/>
              </w:rPr>
              <w:t>.</w:t>
            </w:r>
            <w:r w:rsidRPr="004558D4">
              <w:rPr>
                <w:rFonts w:ascii="Times New Roman" w:hAnsi="Times New Roman"/>
                <w:bCs/>
              </w:rPr>
              <w:t>Маркина Мария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17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56,5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4558D4">
              <w:rPr>
                <w:rFonts w:ascii="Times New Roman" w:hAnsi="Times New Roman"/>
                <w:bCs/>
              </w:rPr>
              <w:t>.Пинчук Ирина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84,5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4558D4">
              <w:rPr>
                <w:rFonts w:ascii="Times New Roman" w:hAnsi="Times New Roman"/>
                <w:b/>
                <w:bCs/>
              </w:rPr>
              <w:t>.</w:t>
            </w:r>
            <w:r w:rsidRPr="004558D4">
              <w:rPr>
                <w:rFonts w:ascii="Times New Roman" w:hAnsi="Times New Roman"/>
                <w:bCs/>
              </w:rPr>
              <w:t>Рыбакова Анастасия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74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4558D4">
              <w:rPr>
                <w:rFonts w:ascii="Times New Roman" w:hAnsi="Times New Roman"/>
                <w:b/>
                <w:bCs/>
              </w:rPr>
              <w:t>.</w:t>
            </w:r>
            <w:r w:rsidRPr="004558D4">
              <w:rPr>
                <w:rFonts w:ascii="Times New Roman" w:hAnsi="Times New Roman"/>
                <w:bCs/>
              </w:rPr>
              <w:t>Славянский Глеб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33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71,5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4558D4">
              <w:rPr>
                <w:rFonts w:ascii="Times New Roman" w:hAnsi="Times New Roman"/>
                <w:bCs/>
              </w:rPr>
              <w:t>.Шарипова Римма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70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9</w:t>
            </w:r>
            <w:r w:rsidRPr="004558D4">
              <w:rPr>
                <w:rFonts w:ascii="Times New Roman" w:hAnsi="Times New Roman"/>
                <w:b/>
                <w:bCs/>
                <w:iCs/>
              </w:rPr>
              <w:t>.</w:t>
            </w:r>
            <w:r w:rsidRPr="004558D4">
              <w:rPr>
                <w:rFonts w:ascii="Times New Roman" w:hAnsi="Times New Roman"/>
                <w:bCs/>
                <w:iCs/>
              </w:rPr>
              <w:t>Шипицына Юлия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38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64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</w:t>
            </w:r>
            <w:r w:rsidRPr="004558D4">
              <w:rPr>
                <w:rFonts w:ascii="Times New Roman" w:hAnsi="Times New Roman"/>
                <w:bCs/>
                <w:iCs/>
              </w:rPr>
              <w:t>.Ширпужев Кирилл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34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56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 w:rsidRPr="004558D4">
              <w:rPr>
                <w:rFonts w:ascii="Times New Roman" w:hAnsi="Times New Roman"/>
                <w:bCs/>
                <w:iCs/>
              </w:rPr>
              <w:t>.Абрамов Максим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35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60,5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 w:rsidRPr="004558D4">
              <w:rPr>
                <w:rFonts w:ascii="Times New Roman" w:hAnsi="Times New Roman"/>
                <w:bCs/>
                <w:iCs/>
              </w:rPr>
              <w:t>.Ахматгалиева Кристина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38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82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  <w:r w:rsidRPr="004558D4">
              <w:rPr>
                <w:rFonts w:ascii="Times New Roman" w:hAnsi="Times New Roman"/>
                <w:bCs/>
                <w:iCs/>
              </w:rPr>
              <w:t>.Шарыгина Полина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25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58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</w:rPr>
              <w:t>4</w:t>
            </w:r>
            <w:r w:rsidRPr="004558D4">
              <w:rPr>
                <w:rFonts w:ascii="Times New Roman" w:hAnsi="Times New Roman"/>
                <w:b/>
                <w:bCs/>
                <w:iCs/>
              </w:rPr>
              <w:t>.</w:t>
            </w:r>
            <w:r w:rsidRPr="004558D4">
              <w:rPr>
                <w:rFonts w:ascii="Times New Roman" w:hAnsi="Times New Roman"/>
                <w:bCs/>
                <w:iCs/>
              </w:rPr>
              <w:t>Аференок Юрий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Валегура Л.А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36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70,5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МОУ «СОШ №5»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4558D4">
              <w:rPr>
                <w:rFonts w:ascii="Times New Roman" w:hAnsi="Times New Roman"/>
                <w:bCs/>
              </w:rPr>
              <w:t>.Зенков Михаил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36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67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4558D4">
              <w:rPr>
                <w:rFonts w:ascii="Times New Roman" w:hAnsi="Times New Roman"/>
                <w:bCs/>
              </w:rPr>
              <w:t>.Зайкова Светлана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76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4558D4">
              <w:rPr>
                <w:rFonts w:ascii="Times New Roman" w:hAnsi="Times New Roman"/>
                <w:b/>
                <w:bCs/>
              </w:rPr>
              <w:t>.</w:t>
            </w:r>
            <w:r w:rsidRPr="004558D4">
              <w:rPr>
                <w:rFonts w:ascii="Times New Roman" w:hAnsi="Times New Roman"/>
                <w:bCs/>
              </w:rPr>
              <w:t>Колесов Владимир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36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67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558D4">
              <w:rPr>
                <w:rFonts w:ascii="Times New Roman" w:hAnsi="Times New Roman"/>
                <w:b/>
                <w:bCs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bCs/>
                <w:highlight w:val="yellow"/>
              </w:rPr>
              <w:t>8</w:t>
            </w:r>
            <w:r w:rsidRPr="004558D4">
              <w:rPr>
                <w:rFonts w:ascii="Times New Roman" w:hAnsi="Times New Roman"/>
                <w:bCs/>
                <w:highlight w:val="yellow"/>
              </w:rPr>
              <w:t>.Кудерова Полина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93</w:t>
            </w:r>
            <w:r>
              <w:rPr>
                <w:rFonts w:ascii="Times New Roman" w:hAnsi="Times New Roman"/>
                <w:highlight w:val="yellow"/>
              </w:rPr>
              <w:t xml:space="preserve"> Призер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4558D4">
              <w:rPr>
                <w:rFonts w:ascii="Times New Roman" w:hAnsi="Times New Roman"/>
                <w:b/>
                <w:bCs/>
              </w:rPr>
              <w:t>.</w:t>
            </w:r>
            <w:r w:rsidRPr="004558D4">
              <w:rPr>
                <w:rFonts w:ascii="Times New Roman" w:hAnsi="Times New Roman"/>
                <w:bCs/>
              </w:rPr>
              <w:t xml:space="preserve">Логвин Анатолий   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37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77,5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4558D4">
              <w:rPr>
                <w:rFonts w:ascii="Times New Roman" w:hAnsi="Times New Roman"/>
                <w:bCs/>
              </w:rPr>
              <w:t>.Мельникова Кристина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36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84,5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4558D4">
              <w:rPr>
                <w:rFonts w:ascii="Times New Roman" w:hAnsi="Times New Roman"/>
                <w:bCs/>
              </w:rPr>
              <w:t>. Николаева Ольга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15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30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3</w:t>
            </w: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 w:rsidRPr="004558D4">
              <w:rPr>
                <w:rFonts w:ascii="Times New Roman" w:hAnsi="Times New Roman"/>
                <w:b/>
                <w:bCs/>
                <w:iCs/>
              </w:rPr>
              <w:t>.</w:t>
            </w:r>
            <w:r w:rsidRPr="004558D4">
              <w:rPr>
                <w:rFonts w:ascii="Times New Roman" w:hAnsi="Times New Roman"/>
                <w:bCs/>
                <w:iCs/>
              </w:rPr>
              <w:t>Свинарева Анастасия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36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74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558D4">
              <w:rPr>
                <w:rFonts w:ascii="Times New Roman" w:hAnsi="Times New Roman"/>
                <w:b/>
                <w:bCs/>
                <w:iCs/>
              </w:rPr>
              <w:t>3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  <w:r w:rsidRPr="004558D4">
              <w:rPr>
                <w:rFonts w:ascii="Times New Roman" w:hAnsi="Times New Roman"/>
                <w:b/>
                <w:bCs/>
                <w:iCs/>
              </w:rPr>
              <w:t>.</w:t>
            </w:r>
            <w:r w:rsidRPr="004558D4">
              <w:rPr>
                <w:rFonts w:ascii="Times New Roman" w:hAnsi="Times New Roman"/>
                <w:bCs/>
                <w:iCs/>
              </w:rPr>
              <w:t>Филиппенко Дарья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Таракова А.Р.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86,5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МОУ «СОШ №6»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</w:t>
            </w:r>
            <w:r w:rsidRPr="004558D4">
              <w:rPr>
                <w:rFonts w:ascii="Times New Roman" w:hAnsi="Times New Roman"/>
                <w:b/>
              </w:rPr>
              <w:t xml:space="preserve">. </w:t>
            </w:r>
            <w:r w:rsidRPr="004558D4">
              <w:rPr>
                <w:rFonts w:ascii="Times New Roman" w:hAnsi="Times New Roman"/>
              </w:rPr>
              <w:t>Чертков Сергей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35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75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Pr="004558D4">
              <w:rPr>
                <w:rFonts w:ascii="Times New Roman" w:hAnsi="Times New Roman"/>
                <w:b/>
              </w:rPr>
              <w:t xml:space="preserve">. </w:t>
            </w:r>
            <w:r w:rsidRPr="004558D4">
              <w:rPr>
                <w:rFonts w:ascii="Times New Roman" w:hAnsi="Times New Roman"/>
              </w:rPr>
              <w:t>Савин Роман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77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Pr="004558D4">
              <w:rPr>
                <w:rFonts w:ascii="Times New Roman" w:hAnsi="Times New Roman"/>
                <w:b/>
              </w:rPr>
              <w:t xml:space="preserve">. </w:t>
            </w:r>
            <w:r w:rsidRPr="004558D4">
              <w:rPr>
                <w:rFonts w:ascii="Times New Roman" w:hAnsi="Times New Roman"/>
              </w:rPr>
              <w:t>Евстратов Вадим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МОУ «СОШ №7»</w:t>
            </w:r>
          </w:p>
        </w:tc>
        <w:tc>
          <w:tcPr>
            <w:tcW w:w="567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shd w:val="clear" w:color="auto" w:fill="DAEEF3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9" w:type="dxa"/>
            <w:shd w:val="clear" w:color="auto" w:fill="DAEEF3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b/>
                <w:highlight w:val="yellow"/>
              </w:rPr>
              <w:t>3</w:t>
            </w:r>
            <w:r>
              <w:rPr>
                <w:rFonts w:ascii="Times New Roman" w:hAnsi="Times New Roman"/>
                <w:b/>
                <w:highlight w:val="yellow"/>
              </w:rPr>
              <w:t>7</w:t>
            </w:r>
            <w:r w:rsidRPr="004558D4">
              <w:rPr>
                <w:rFonts w:ascii="Times New Roman" w:hAnsi="Times New Roman"/>
                <w:b/>
                <w:highlight w:val="yellow"/>
              </w:rPr>
              <w:t>.</w:t>
            </w:r>
            <w:r w:rsidRPr="004558D4">
              <w:rPr>
                <w:rFonts w:ascii="Times New Roman" w:hAnsi="Times New Roman"/>
                <w:highlight w:val="yellow"/>
              </w:rPr>
              <w:t>Пахомов Игорь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100</w:t>
            </w:r>
            <w:r>
              <w:rPr>
                <w:rFonts w:ascii="Times New Roman" w:hAnsi="Times New Roman"/>
                <w:highlight w:val="yellow"/>
              </w:rPr>
              <w:t xml:space="preserve"> Победитель</w:t>
            </w:r>
          </w:p>
        </w:tc>
      </w:tr>
      <w:tr w:rsidR="00BC547F" w:rsidRPr="004558D4" w:rsidTr="004558D4">
        <w:trPr>
          <w:trHeight w:val="259"/>
        </w:trPr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8</w:t>
            </w:r>
            <w:r w:rsidRPr="004558D4">
              <w:rPr>
                <w:rFonts w:ascii="Times New Roman" w:hAnsi="Times New Roman"/>
                <w:b/>
              </w:rPr>
              <w:t>.</w:t>
            </w:r>
            <w:r w:rsidRPr="004558D4">
              <w:rPr>
                <w:rFonts w:ascii="Times New Roman" w:hAnsi="Times New Roman"/>
              </w:rPr>
              <w:t>Диденко Роман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85,5</w:t>
            </w:r>
          </w:p>
        </w:tc>
      </w:tr>
      <w:tr w:rsidR="00BC547F" w:rsidRPr="004558D4" w:rsidTr="004558D4"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9</w:t>
            </w:r>
            <w:r w:rsidRPr="004558D4">
              <w:rPr>
                <w:rFonts w:ascii="Times New Roman" w:hAnsi="Times New Roman"/>
              </w:rPr>
              <w:t>.Кислиденко Виктор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90,5</w:t>
            </w:r>
          </w:p>
        </w:tc>
      </w:tr>
      <w:tr w:rsidR="00BC547F" w:rsidRPr="004558D4" w:rsidTr="004558D4"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4558D4">
              <w:rPr>
                <w:rFonts w:ascii="Times New Roman" w:hAnsi="Times New Roman"/>
              </w:rPr>
              <w:t>.Солоха Юлия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BC547F" w:rsidRPr="004558D4" w:rsidTr="004558D4"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1</w:t>
            </w:r>
            <w:r w:rsidRPr="004558D4">
              <w:rPr>
                <w:rFonts w:ascii="Times New Roman" w:hAnsi="Times New Roman"/>
              </w:rPr>
              <w:t>.Киселев Матвей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Сухарева О.В.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52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BC547F" w:rsidRPr="004558D4" w:rsidTr="004558D4"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b/>
                <w:highlight w:val="yellow"/>
              </w:rPr>
              <w:t>4</w:t>
            </w:r>
            <w:r>
              <w:rPr>
                <w:rFonts w:ascii="Times New Roman" w:hAnsi="Times New Roman"/>
                <w:b/>
                <w:highlight w:val="yellow"/>
              </w:rPr>
              <w:t>2</w:t>
            </w:r>
            <w:r w:rsidRPr="004558D4">
              <w:rPr>
                <w:rFonts w:ascii="Times New Roman" w:hAnsi="Times New Roman"/>
                <w:b/>
                <w:highlight w:val="yellow"/>
              </w:rPr>
              <w:t>.</w:t>
            </w:r>
            <w:r w:rsidRPr="004558D4">
              <w:rPr>
                <w:rFonts w:ascii="Times New Roman" w:hAnsi="Times New Roman"/>
                <w:highlight w:val="yellow"/>
              </w:rPr>
              <w:t>Панова Анастасия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Павлова Г.А.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39</w:t>
            </w:r>
          </w:p>
        </w:tc>
        <w:tc>
          <w:tcPr>
            <w:tcW w:w="1489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22</w:t>
            </w:r>
          </w:p>
        </w:tc>
        <w:tc>
          <w:tcPr>
            <w:tcW w:w="91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573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0,5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567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675" w:type="dxa"/>
          </w:tcPr>
          <w:p w:rsidR="00BC547F" w:rsidRPr="00DB52E8" w:rsidRDefault="00BC547F" w:rsidP="004558D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52E8">
              <w:rPr>
                <w:rFonts w:ascii="Times New Roman" w:hAnsi="Times New Roman"/>
                <w:color w:val="000000"/>
                <w:highlight w:val="yellow"/>
              </w:rPr>
              <w:t>0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58D4">
              <w:rPr>
                <w:rFonts w:ascii="Times New Roman" w:hAnsi="Times New Roman"/>
                <w:highlight w:val="yellow"/>
              </w:rPr>
              <w:t>93,5</w:t>
            </w:r>
            <w:r>
              <w:rPr>
                <w:rFonts w:ascii="Times New Roman" w:hAnsi="Times New Roman"/>
                <w:highlight w:val="yellow"/>
              </w:rPr>
              <w:t xml:space="preserve"> Призер</w:t>
            </w:r>
          </w:p>
        </w:tc>
      </w:tr>
      <w:tr w:rsidR="00BC547F" w:rsidRPr="004558D4" w:rsidTr="004558D4"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8D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</w:t>
            </w:r>
            <w:r w:rsidRPr="004558D4">
              <w:rPr>
                <w:rFonts w:ascii="Times New Roman" w:hAnsi="Times New Roman"/>
                <w:b/>
              </w:rPr>
              <w:t xml:space="preserve">. </w:t>
            </w:r>
            <w:r w:rsidRPr="004558D4">
              <w:rPr>
                <w:rFonts w:ascii="Times New Roman" w:hAnsi="Times New Roman"/>
              </w:rPr>
              <w:t>Тарасов Александр</w:t>
            </w:r>
            <w:r w:rsidRPr="004558D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Павлова Г.А.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8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5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3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BC547F" w:rsidRPr="004558D4" w:rsidTr="004558D4">
        <w:tc>
          <w:tcPr>
            <w:tcW w:w="269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</w:t>
            </w:r>
            <w:r w:rsidRPr="004558D4">
              <w:rPr>
                <w:rFonts w:ascii="Times New Roman" w:hAnsi="Times New Roman"/>
              </w:rPr>
              <w:t>.Шитов Александр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 w:rsidRPr="004558D4">
              <w:rPr>
                <w:rFonts w:ascii="Times New Roman" w:hAnsi="Times New Roman"/>
              </w:rPr>
              <w:t>Павлова Г.А.</w:t>
            </w:r>
          </w:p>
        </w:tc>
        <w:tc>
          <w:tcPr>
            <w:tcW w:w="851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8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5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3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9" w:type="dxa"/>
          </w:tcPr>
          <w:p w:rsidR="00BC547F" w:rsidRPr="004558D4" w:rsidRDefault="00BC547F" w:rsidP="0045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</w:tbl>
    <w:p w:rsidR="00BC547F" w:rsidRPr="00021D74" w:rsidRDefault="00BC547F">
      <w:pPr>
        <w:rPr>
          <w:rFonts w:ascii="Times New Roman" w:hAnsi="Times New Roman"/>
        </w:rPr>
      </w:pPr>
      <w:bookmarkStart w:id="0" w:name="_GoBack"/>
      <w:bookmarkEnd w:id="0"/>
    </w:p>
    <w:sectPr w:rsidR="00BC547F" w:rsidRPr="00021D74" w:rsidSect="00B92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3C2"/>
    <w:rsid w:val="00021D74"/>
    <w:rsid w:val="000A7A51"/>
    <w:rsid w:val="00143122"/>
    <w:rsid w:val="00146C15"/>
    <w:rsid w:val="00273F97"/>
    <w:rsid w:val="002C0617"/>
    <w:rsid w:val="002D6500"/>
    <w:rsid w:val="003223C2"/>
    <w:rsid w:val="00367EB9"/>
    <w:rsid w:val="004558D4"/>
    <w:rsid w:val="00472C39"/>
    <w:rsid w:val="00504730"/>
    <w:rsid w:val="0059118D"/>
    <w:rsid w:val="005C4707"/>
    <w:rsid w:val="005F1721"/>
    <w:rsid w:val="00650FB9"/>
    <w:rsid w:val="006C1DD1"/>
    <w:rsid w:val="006D71B4"/>
    <w:rsid w:val="00791CFC"/>
    <w:rsid w:val="007D37BC"/>
    <w:rsid w:val="00845FFB"/>
    <w:rsid w:val="008A7026"/>
    <w:rsid w:val="009C4C3B"/>
    <w:rsid w:val="00A11278"/>
    <w:rsid w:val="00A2504D"/>
    <w:rsid w:val="00AF01A0"/>
    <w:rsid w:val="00AF4071"/>
    <w:rsid w:val="00B624D0"/>
    <w:rsid w:val="00B92B36"/>
    <w:rsid w:val="00BC2706"/>
    <w:rsid w:val="00BC547F"/>
    <w:rsid w:val="00C002B1"/>
    <w:rsid w:val="00C55061"/>
    <w:rsid w:val="00CB7221"/>
    <w:rsid w:val="00CE4B84"/>
    <w:rsid w:val="00D3758C"/>
    <w:rsid w:val="00DB52E8"/>
    <w:rsid w:val="00E2259E"/>
    <w:rsid w:val="00E61C16"/>
    <w:rsid w:val="00E62568"/>
    <w:rsid w:val="00E670E7"/>
    <w:rsid w:val="00E96645"/>
    <w:rsid w:val="00EA33C4"/>
    <w:rsid w:val="00F31185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B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2</Pages>
  <Words>536</Words>
  <Characters>3061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12</cp:revision>
  <cp:lastPrinted>2019-04-05T12:02:00Z</cp:lastPrinted>
  <dcterms:created xsi:type="dcterms:W3CDTF">2019-04-02T07:39:00Z</dcterms:created>
  <dcterms:modified xsi:type="dcterms:W3CDTF">2019-04-09T13:55:00Z</dcterms:modified>
</cp:coreProperties>
</file>